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6367F">
        <w:rPr>
          <w:rFonts w:ascii="Verdana" w:eastAsia="TimesNewRoman" w:hAnsi="Verdana" w:cs="TimesNewRoman"/>
          <w:b/>
          <w:bCs/>
          <w:color w:val="000000"/>
          <w:sz w:val="24"/>
          <w:szCs w:val="24"/>
        </w:rPr>
        <w:t>MODULO COMUNICAZIONE DATI PER FATTURAZIONE ELETTRONICA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827AB7" w:rsidRPr="0026367F" w:rsidRDefault="00827AB7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Ragione sociale _______________________________________________________________</w:t>
      </w:r>
    </w:p>
    <w:p w:rsid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Partita IVA _______________________________________________________________</w:t>
      </w:r>
    </w:p>
    <w:p w:rsidR="0026367F" w:rsidRP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Indirizzo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_______________________________________________________________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Canale di trasmissione prescelto:</w:t>
      </w:r>
    </w:p>
    <w:p w:rsidR="0026367F" w:rsidRP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 xml:space="preserve">□ Codice Destinatario 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□ PEC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Indirizzo PEC o Codice Destinatario per invio __________________________________________</w:t>
      </w:r>
      <w:r w:rsidR="0026367F">
        <w:rPr>
          <w:rFonts w:ascii="Verdana" w:eastAsia="TimesNewRoman" w:hAnsi="Verdana" w:cs="TimesNewRoman"/>
          <w:color w:val="000000"/>
          <w:sz w:val="24"/>
          <w:szCs w:val="24"/>
        </w:rPr>
        <w:t>_____________________</w:t>
      </w: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(I dati comunicati possono anche essere quelli di un intermediario)</w:t>
      </w:r>
    </w:p>
    <w:p w:rsidR="0026367F" w:rsidRP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Default="00BD57A1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Data ________________</w:t>
      </w:r>
    </w:p>
    <w:p w:rsid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26367F" w:rsidRPr="0026367F" w:rsidRDefault="0026367F" w:rsidP="00BD57A1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color w:val="000000"/>
          <w:sz w:val="24"/>
          <w:szCs w:val="24"/>
        </w:rPr>
      </w:pPr>
    </w:p>
    <w:p w:rsidR="00BD57A1" w:rsidRPr="0026367F" w:rsidRDefault="00BD57A1" w:rsidP="00BD57A1">
      <w:pPr>
        <w:rPr>
          <w:rFonts w:ascii="Verdana" w:hAnsi="Verdana"/>
        </w:rPr>
      </w:pPr>
      <w:r w:rsidRPr="0026367F">
        <w:rPr>
          <w:rFonts w:ascii="Verdana" w:eastAsia="TimesNewRoman" w:hAnsi="Verdana" w:cs="TimesNewRoman"/>
          <w:color w:val="000000"/>
          <w:sz w:val="24"/>
          <w:szCs w:val="24"/>
        </w:rPr>
        <w:t>Timbro e firma _______________________________________</w:t>
      </w:r>
    </w:p>
    <w:sectPr w:rsidR="00BD57A1" w:rsidRPr="0026367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7F" w:rsidRDefault="0026367F" w:rsidP="0026367F">
      <w:pPr>
        <w:spacing w:after="0" w:line="240" w:lineRule="auto"/>
      </w:pPr>
      <w:r>
        <w:separator/>
      </w:r>
    </w:p>
  </w:endnote>
  <w:endnote w:type="continuationSeparator" w:id="0">
    <w:p w:rsidR="0026367F" w:rsidRDefault="0026367F" w:rsidP="0026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7F" w:rsidRDefault="0026367F" w:rsidP="0026367F">
      <w:pPr>
        <w:spacing w:after="0" w:line="240" w:lineRule="auto"/>
      </w:pPr>
      <w:r>
        <w:separator/>
      </w:r>
    </w:p>
  </w:footnote>
  <w:footnote w:type="continuationSeparator" w:id="0">
    <w:p w:rsidR="0026367F" w:rsidRDefault="0026367F" w:rsidP="0026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7F" w:rsidRPr="0026367F" w:rsidRDefault="0026367F" w:rsidP="0026367F">
    <w:pPr>
      <w:pStyle w:val="Intestazione"/>
      <w:jc w:val="right"/>
      <w:rPr>
        <w:rFonts w:ascii="Verdana" w:hAnsi="Verdana"/>
      </w:rPr>
    </w:pPr>
    <w:r w:rsidRPr="0026367F">
      <w:rPr>
        <w:rFonts w:ascii="Verdana" w:hAnsi="Verdana"/>
      </w:rPr>
      <w:t>Allegato 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26367F"/>
    <w:rsid w:val="0057266D"/>
    <w:rsid w:val="00827AB7"/>
    <w:rsid w:val="00B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CFA7-FD59-4F69-B43C-195D119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67F"/>
  </w:style>
  <w:style w:type="paragraph" w:styleId="Pidipagina">
    <w:name w:val="footer"/>
    <w:basedOn w:val="Normale"/>
    <w:link w:val="PidipaginaCarattere"/>
    <w:uiPriority w:val="99"/>
    <w:unhideWhenUsed/>
    <w:rsid w:val="00263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C612447D.dotm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Liverani</dc:creator>
  <cp:keywords/>
  <dc:description/>
  <cp:lastModifiedBy>Andrea Piazza</cp:lastModifiedBy>
  <cp:revision>2</cp:revision>
  <cp:lastPrinted>2020-02-03T13:04:00Z</cp:lastPrinted>
  <dcterms:created xsi:type="dcterms:W3CDTF">2020-02-03T13:15:00Z</dcterms:created>
  <dcterms:modified xsi:type="dcterms:W3CDTF">2020-02-03T13:15:00Z</dcterms:modified>
</cp:coreProperties>
</file>